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2008-2009年中国余热锅炉市场全面调研分析报告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2008-2009年中国余热锅炉市场全面调研分析报告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2008-2009年中国余热锅炉市场全面调研分析报告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2008-2009年中国余热锅炉市场全面调研分析报告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