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2024-2030年中国蚁王酒行业市场发展现状及投资前景咨询报告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2024-2030年中国蚁王酒行业市场发展现状及投资前景咨询报告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2024-2030年中国蚁王酒行业市场发展现状及投资前景咨询报告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https://www.icandata.com/view/370595.html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2024-2030年中国蚁王酒行业市场发展现状及投资前景咨询报告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370595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