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2024-2030年中国高纯水制取设备行业市场发展现状及投资前景咨询报告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2024-2030年中国高纯水制取设备行业市场发展现状及投资前景咨询报告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2024-2030年中国高纯水制取设备行业市场发展现状及投资前景咨询报告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2024-2030年中国高纯水制取设备行业市场发展现状及投资前景咨询报告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