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2024-2030年中国二代锦鲤行业市场发展现状及投资前景咨询报告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2024-2030年中国二代锦鲤行业市场发展现状及投资前景咨询报告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2024-2030年中国二代锦鲤行业市场发展现状及投资前景咨询报告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2024-2030年中国二代锦鲤行业市场发展现状及投资前景咨询报告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