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2024-2030年中国花卉植物苗木行业市场发展现状及投资前景咨询报告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2024-2030年中国花卉植物苗木行业市场发展现状及投资前景咨询报告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2024-2030年中国花卉植物苗木行业市场发展现状及投资前景咨询报告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2024-2030年中国花卉植物苗木行业市场发展现状及投资前景咨询报告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