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2024-2030年中国女式提花平角裤行业市场发展现状及投资前景咨询报告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2024-2030年中国女式提花平角裤行业市场发展现状及投资前景咨询报告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2024-2030年中国女式提花平角裤行业市场发展现状及投资前景咨询报告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2024-2030年中国女式提花平角裤行业市场发展现状及投资前景咨询报告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