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2024-2030年中国女式提花内衣行业市场发展现状及投资前景咨询报告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2024-2030年中国女式提花内衣行业市场发展现状及投资前景咨询报告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2024-2030年中国女式提花内衣行业市场发展现状及投资前景咨询报告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2024-2030年中国女式提花内衣行业市场发展现状及投资前景咨询报告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