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2024-2030年中国晴龙提花毛毯行业市场发展现状及投资前景咨询报告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2024-2030年中国晴龙提花毛毯行业市场发展现状及投资前景咨询报告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2024-2030年中国晴龙提花毛毯行业市场发展现状及投资前景咨询报告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2024-2030年中国晴龙提花毛毯行业市场发展现状及投资前景咨询报告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