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2024-2030年中国桑拿防护服行业市场发展现状及投资前景咨询报告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2024-2030年中国桑拿防护服行业市场发展现状及投资前景咨询报告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2024-2030年中国桑拿防护服行业市场发展现状及投资前景咨询报告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2024-2030年中国桑拿防护服行业市场发展现状及投资前景咨询报告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