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2024-2030年中国合纤女式西服套装行业市场发展现状及投资前景咨询报告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2024-2030年中国合纤女式西服套装行业市场发展现状及投资前景咨询报告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2024-2030年中国合纤女式西服套装行业市场发展现状及投资前景咨询报告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2024-2030年中国合纤女式西服套装行业市场发展现状及投资前景咨询报告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