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2024-2030年中国冷煤安装表行业市场发展现状及投资前景咨询报告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2024-2030年中国冷煤安装表行业市场发展现状及投资前景咨询报告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2024-2030年中国冷煤安装表行业市场发展现状及投资前景咨询报告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2024-2030年中国冷煤安装表行业市场发展现状及投资前景咨询报告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