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2024-2030年中国煅烧煤增碳剂行业市场发展现状及投资前景咨询报告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2024-2030年中国煅烧煤增碳剂行业市场发展现状及投资前景咨询报告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2024-2030年中国煅烧煤增碳剂行业市场发展现状及投资前景咨询报告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2024-2030年中国煅烧煤增碳剂行业市场发展现状及投资前景咨询报告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