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2024-2030年中国PPO业行业市场发展现状及投资前景咨询报告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2024-2030年中国PPO业行业市场发展现状及投资前景咨询报告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2024-2030年中国PPO业行业市场发展现状及投资前景咨询报告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2024-2030年中国PPO业行业市场发展现状及投资前景咨询报告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370788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