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2024-2030年中国PP-R再生料业行业市场发展现状及投资前景咨询报告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2024-2030年中国PP-R再生料业行业市场发展现状及投资前景咨询报告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2024-2030年中国PP-R再生料业行业市场发展现状及投资前景咨询报告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https://www.icandata.com/view/370792.html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https://www.icandata.com/view/370792.html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2024-2030年中国PP-R再生料业行业市场发展现状及投资前景咨询报告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370792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