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2024-2030年中国PPSU业行业市场发展现状及投资前景咨询报告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2024-2030年中国PPSU业行业市场发展现状及投资前景咨询报告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2024-2030年中国PPSU业行业市场发展现状及投资前景咨询报告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2024-2030年中国PPSU业行业市场发展现状及投资前景咨询报告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370793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