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2024-2030年中国防静电网格袋行业市场发展现状及投资前景咨询报告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2024-2030年中国防静电网格袋行业市场发展现状及投资前景咨询报告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2024-2030年中国防静电网格袋行业市场发展现状及投资前景咨询报告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2024-2030年中国防静电网格袋行业市场发展现状及投资前景咨询报告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