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2024-2030年中国即热式水龙头行业市场发展现状及投资前景咨询报告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2024-2030年中国即热式水龙头行业市场发展现状及投资前景咨询报告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2024-2030年中国即热式水龙头行业市场发展现状及投资前景咨询报告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2024-2030年中国即热式水龙头行业市场发展现状及投资前景咨询报告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