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2024-2030年中国高温绝热毯行业市场发展现状及投资前景咨询报告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2024-2030年中国高温绝热毯行业市场发展现状及投资前景咨询报告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2024-2030年中国高温绝热毯行业市场发展现状及投资前景咨询报告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2024-2030年中国高温绝热毯行业市场发展现状及投资前景咨询报告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