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2024-2030年中国透水砖行业市场发展现状及投资前景咨询报告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2024-2030年中国透水砖行业市场发展现状及投资前景咨询报告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2024-2030年中国透水砖行业市场发展现状及投资前景咨询报告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https://www.icandata.com/view/370874.html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2024-2030年中国透水砖行业市场发展现状及投资前景咨询报告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370874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