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2024-2030年中国发电机配置行业市场发展现状及投资前景咨询报告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2024-2030年中国发电机配置行业市场发展现状及投资前景咨询报告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2024-2030年中国发电机配置行业市场发展现状及投资前景咨询报告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2024-2030年中国发电机配置行业市场发展现状及投资前景咨询报告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370880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