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2024-2030年中国国际陆运行业市场发展现状及投资前景咨询报告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2024-2030年中国国际陆运行业市场发展现状及投资前景咨询报告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2024-2030年中国国际陆运行业市场发展现状及投资前景咨询报告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2024-2030年中国国际陆运行业市场发展现状及投资前景咨询报告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