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2024-2030年中国铸造合金行业市场发展现状及投资前景咨询报告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2024-2030年中国铸造合金行业市场发展现状及投资前景咨询报告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2024-2030年中国铸造合金行业市场发展现状及投资前景咨询报告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https://www.icandata.com/view/370912.html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https://www.icandata.com/view/370912.html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2024-2030年中国铸造合金行业市场发展现状及投资前景咨询报告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370912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