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2024-2030年中国观花植物行业市场发展现状及投资前景咨询报告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2024-2030年中国观花植物行业市场发展现状及投资前景咨询报告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2024-2030年中国观花植物行业市场发展现状及投资前景咨询报告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2024-2030年中国观花植物行业市场发展现状及投资前景咨询报告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