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2024-2030年中国高性能环保聚氨酯泡沫填缝剂行业市场发展现状及投资前景咨询报告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2024-2030年中国高性能环保聚氨酯泡沫填缝剂行业市场发展现状及投资前景咨询报告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2024-2030年中国高性能环保聚氨酯泡沫填缝剂行业市场发展现状及投资前景咨询报告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https://www.icandata.com/view/370940.html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https://www.icandata.com/view/370940.html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2024-2030年中国高性能环保聚氨酯泡沫填缝剂行业市场发展现状及投资前景咨询报告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370940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