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2024-2030年中国吸黑头仪器行业市场发展现状及投资前景咨询报告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2024-2030年中国吸黑头仪器行业市场发展现状及投资前景咨询报告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2024-2030年中国吸黑头仪器行业市场发展现状及投资前景咨询报告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2024-2030年中国吸黑头仪器行业市场发展现状及投资前景咨询报告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