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2024-2030年中国拉皮凝胶行业市场发展现状及投资前景咨询报告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2024-2030年中国拉皮凝胶行业市场发展现状及投资前景咨询报告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2024-2030年中国拉皮凝胶行业市场发展现状及投资前景咨询报告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2024-2030年中国拉皮凝胶行业市场发展现状及投资前景咨询报告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