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2024-2030年中国对溴苄溴行业市场发展现状及投资前景咨询报告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2024-2030年中国对溴苄溴行业市场发展现状及投资前景咨询报告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2024-2030年中国对溴苄溴行业市场发展现状及投资前景咨询报告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2024-2030年中国对溴苄溴行业市场发展现状及投资前景咨询报告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