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2024-2030年中国泪道栓子行业市场发展现状及投资前景咨询报告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2024-2030年中国泪道栓子行业市场发展现状及投资前景咨询报告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2024-2030年中国泪道栓子行业市场发展现状及投资前景咨询报告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2024-2030年中国泪道栓子行业市场发展现状及投资前景咨询报告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