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2024-2030年中国四硼酸钠行业市场发展现状及投资前景咨询报告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2024-2030年中国四硼酸钠行业市场发展现状及投资前景咨询报告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2024-2030年中国四硼酸钠行业市场发展现状及投资前景咨询报告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2024-2030年中国四硼酸钠行业市场发展现状及投资前景咨询报告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