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2024-2030年中国火山岩滤料行业市场发展现状及投资前景咨询报告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2024-2030年中国火山岩滤料行业市场发展现状及投资前景咨询报告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2024-2030年中国火山岩滤料行业市场发展现状及投资前景咨询报告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2024-2030年中国火山岩滤料行业市场发展现状及投资前景咨询报告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