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2024-2030年中国减肥连锁加盟行业市场发展现状及投资前景咨询报告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2024-2030年中国减肥连锁加盟行业市场发展现状及投资前景咨询报告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2024-2030年中国减肥连锁加盟行业市场发展现状及投资前景咨询报告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2024-2030年中国减肥连锁加盟行业市场发展现状及投资前景咨询报告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