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全球机器人零元件产业分析与发展预测（2008版）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全球机器人零元件产业分析与发展预测（2008版）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全球机器人零元件产业分析与发展预测（2008版）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全球机器人零元件产业分析与发展预测（2008版）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