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2024-2030年中国农资直营连锁行业市场发展现状及投资前景咨询报告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2024-2030年中国农资直营连锁行业市场发展现状及投资前景咨询报告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2024-2030年中国农资直营连锁行业市场发展现状及投资前景咨询报告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2024-2030年中国农资直营连锁行业市场发展现状及投资前景咨询报告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