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2008-2009年中国非公路重型自卸车行业研究与发展预测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2008-2009年中国非公路重型自卸车行业研究与发展预测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2008-2009年中国非公路重型自卸车行业研究与发展预测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2008-2009年中国非公路重型自卸车行业研究与发展预测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