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2024-2030年中国船用白炽灯行业市场发展现状及投资前景咨询报告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2024-2030年中国船用白炽灯行业市场发展现状及投资前景咨询报告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2024-2030年中国船用白炽灯行业市场发展现状及投资前景咨询报告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2024-2030年中国船用白炽灯行业市场发展现状及投资前景咨询报告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