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2024-2030年中国护腕护膝行业市场发展现状及投资前景咨询报告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2024-2030年中国护腕护膝行业市场发展现状及投资前景咨询报告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2024-2030年中国护腕护膝行业市场发展现状及投资前景咨询报告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2024-2030年中国护腕护膝行业市场发展现状及投资前景咨询报告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371115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