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2024-2030年中国盐酸丁氧普鲁卡因行业市场发展现状及投资前景咨询报告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2024-2030年中国盐酸丁氧普鲁卡因行业市场发展现状及投资前景咨询报告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2024-2030年中国盐酸丁氧普鲁卡因行业市场发展现状及投资前景咨询报告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2024-2030年中国盐酸丁氧普鲁卡因行业市场发展现状及投资前景咨询报告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