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2024-2030年中国妊娠诊断制剂业行业市场发展现状及投资前景咨询报告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2024-2030年中国妊娠诊断制剂业行业市场发展现状及投资前景咨询报告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2024-2030年中国妊娠诊断制剂业行业市场发展现状及投资前景咨询报告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2024-2030年中国妊娠诊断制剂业行业市场发展现状及投资前景咨询报告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