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2024-2030年中国鼠疫噬菌体诊断抗原业行业市场发展现状及投资前景咨询报告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2024-2030年中国鼠疫噬菌体诊断抗原业行业市场发展现状及投资前景咨询报告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2024-2030年中国鼠疫噬菌体诊断抗原业行业市场发展现状及投资前景咨询报告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https://www.icandata.com/view/371153.html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https://www.icandata.com/view/371153.html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2024-2030年中国鼠疫噬菌体诊断抗原业行业市场发展现状及投资前景咨询报告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371153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