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2024-2030年中国生物金属材料行业市场发展现状及投资前景咨询报告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2024-2030年中国生物金属材料行业市场发展现状及投资前景咨询报告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2024-2030年中国生物金属材料行业市场发展现状及投资前景咨询报告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https://www.icandata.com/view/371195.html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https://www.icandata.com/view/371195.html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2024-2030年中国生物金属材料行业市场发展现状及投资前景咨询报告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371195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