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2024-2030年中国电烤炉行业市场发展现状及投资前景咨询报告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2024-2030年中国电烤炉行业市场发展现状及投资前景咨询报告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2024-2030年中国电烤炉行业市场发展现状及投资前景咨询报告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https://www.icandata.com/view/371205.html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https://www.icandata.com/view/371205.html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2024-2030年中国电烤炉行业市场发展现状及投资前景咨询报告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371205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