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2024-2030年中国航用通信导航定向设备行业市场发展现状及投资前景咨询报告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2024-2030年中国航用通信导航定向设备行业市场发展现状及投资前景咨询报告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2024-2030年中国航用通信导航定向设备行业市场发展现状及投资前景咨询报告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https://www.icandata.com/view/371222.html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https://www.icandata.com/view/371222.html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2024-2030年中国航用通信导航定向设备行业市场发展现状及投资前景咨询报告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371222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