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2024-2030年中国USB转网口行业市场发展现状及投资前景咨询报告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2024-2030年中国USB转网口行业市场发展现状及投资前景咨询报告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2024-2030年中国USB转网口行业市场发展现状及投资前景咨询报告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2024-2030年中国USB转网口行业市场发展现状及投资前景咨询报告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