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2024-2030年中国铝型材网络机柜行业市场发展现状及投资前景咨询报告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2024-2030年中国铝型材网络机柜行业市场发展现状及投资前景咨询报告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2024-2030年中国铝型材网络机柜行业市场发展现状及投资前景咨询报告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2024-2030年中国铝型材网络机柜行业市场发展现状及投资前景咨询报告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371227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