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2024-2030年中国节能环保装备行业发展潜力预测及投资前景展望报告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2024-2030年中国节能环保装备行业发展潜力预测及投资前景展望报告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2024-2030年中国节能环保装备行业发展潜力预测及投资前景展望报告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2024-2030年中国节能环保装备行业发展潜力预测及投资前景展望报告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