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2024-2030年中国琴式配电屏行业市场发展现状及投资前景咨询报告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2024-2030年中国琴式配电屏行业市场发展现状及投资前景咨询报告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2024-2030年中国琴式配电屏行业市场发展现状及投资前景咨询报告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2024-2030年中国琴式配电屏行业市场发展现状及投资前景咨询报告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