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2024-2030年中国无源配电器行业市场发展现状及投资前景咨询报告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2024-2030年中国无源配电器行业市场发展现状及投资前景咨询报告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2024-2030年中国无源配电器行业市场发展现状及投资前景咨询报告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https://www.icandata.com/view/371275.html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https://www.icandata.com/view/371275.html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2024-2030年中国无源配电器行业市场发展现状及投资前景咨询报告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371275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