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2024-2030年中国高性能变频器高低压配电柜行业市场发展现状及投资前景咨询报告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2024-2030年中国高性能变频器高低压配电柜行业市场发展现状及投资前景咨询报告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2024-2030年中国高性能变频器高低压配电柜行业市场发展现状及投资前景咨询报告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https://www.icandata.com/view/371277.html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https://www.icandata.com/view/371277.html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2024-2030年中国高性能变频器高低压配电柜行业市场发展现状及投资前景咨询报告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371277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