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2024-2030年中国吊钩双梁桥式起重机行业市场发展现状及投资前景咨询报告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2024-2030年中国吊钩双梁桥式起重机行业市场发展现状及投资前景咨询报告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2024-2030年中国吊钩双梁桥式起重机行业市场发展现状及投资前景咨询报告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2024-2030年中国吊钩双梁桥式起重机行业市场发展现状及投资前景咨询报告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