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2024-2030年中国贵妃鸡苗行业市场发展现状及投资前景咨询报告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2024-2030年中国贵妃鸡苗行业市场发展现状及投资前景咨询报告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2024-2030年中国贵妃鸡苗行业市场发展现状及投资前景咨询报告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https://www.icandata.com/view/371300.html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https://www.icandata.com/view/371300.html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2024-2030年中国贵妃鸡苗行业市场发展现状及投资前景咨询报告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371300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